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F75FF9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75FF9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การขอหนังสือรับรองการแจ้งจัดตั้งสถานที่จำหน่ายอาหารและสถานที่สะสมอาหาร พื้นที่ไม่เกิน </w:t>
      </w:r>
      <w:r w:rsidR="00C81DB8" w:rsidRPr="00F75FF9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200 </w:t>
      </w:r>
      <w:r w:rsidR="00C81DB8" w:rsidRPr="00F75FF9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ตารางเมตร</w:t>
      </w:r>
    </w:p>
    <w:p w14:paraId="16FCEC75" w14:textId="35A0DADE" w:rsidR="00D239AD" w:rsidRPr="00F75FF9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F75FF9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F75FF9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F75FF9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F75FF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D8789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เทศบาลตำบลป่าแฝก  อำเภอแม่ใจ  จังหวัดพะเยา</w:t>
      </w:r>
    </w:p>
    <w:p w14:paraId="0007F669" w14:textId="46ADE2FD" w:rsidR="00D239AD" w:rsidRPr="00F75FF9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F75FF9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F75FF9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F75FF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F75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กระทรวงสาธารณสุข</w:t>
      </w:r>
    </w:p>
    <w:p w14:paraId="4C84CC92" w14:textId="77777777" w:rsidR="003F4A0D" w:rsidRPr="00F75FF9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F75FF9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ADF3A68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F75FF9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F75FF9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F75FF9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75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การขอหนังสือรับรองการแจ้งจัดตั้งสถานที่จำหน่ายอาหารและสถานที่สะสมอาหาร พื้นที่ไม่เกิน </w:t>
      </w:r>
      <w:r w:rsidR="00C81DB8" w:rsidRPr="00F75FF9">
        <w:rPr>
          <w:rFonts w:ascii="TH SarabunIT๙" w:hAnsi="TH SarabunIT๙" w:cs="TH SarabunIT๙"/>
          <w:noProof/>
          <w:sz w:val="32"/>
          <w:szCs w:val="32"/>
        </w:rPr>
        <w:t xml:space="preserve">200 </w:t>
      </w:r>
      <w:r w:rsidR="00C81DB8" w:rsidRPr="00F75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ตารางเมตร</w:t>
      </w:r>
    </w:p>
    <w:p w14:paraId="57553D54" w14:textId="435B50CB" w:rsidR="00132E1B" w:rsidRPr="00F75FF9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D8789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เทศบาลตำบลป่าแฝก  อำเภอแม่ใจ  จังหวัดพะเยา</w:t>
      </w:r>
    </w:p>
    <w:p w14:paraId="7C1EA770" w14:textId="557C84CF" w:rsidR="00132E1B" w:rsidRPr="00F75FF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75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F75FF9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F75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F75FF9">
        <w:rPr>
          <w:rFonts w:ascii="TH SarabunIT๙" w:hAnsi="TH SarabunIT๙" w:cs="TH SarabunIT๙"/>
          <w:noProof/>
          <w:sz w:val="32"/>
          <w:szCs w:val="32"/>
        </w:rPr>
        <w:t>)</w:t>
      </w:r>
      <w:r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F75FF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75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F75FF9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75FF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F75FF9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F75FF9" w14:paraId="77FFD68C" w14:textId="77777777" w:rsidTr="008C1396">
        <w:tc>
          <w:tcPr>
            <w:tcW w:w="675" w:type="dxa"/>
          </w:tcPr>
          <w:p w14:paraId="23D761D9" w14:textId="12281EB4" w:rsidR="00394708" w:rsidRPr="00F75FF9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75FF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F75FF9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75FF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75FF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F75FF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75FF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F75FF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F75FF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F75FF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75FF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75FF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F75FF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F75FF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75FF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75FF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F75FF9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F75FF9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75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F75FF9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75FF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F75FF9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F75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F75FF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F75FF9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75FF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F75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F75FF9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F75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F75FF9">
        <w:rPr>
          <w:rFonts w:ascii="TH SarabunIT๙" w:hAnsi="TH SarabunIT๙" w:cs="TH SarabunIT๙"/>
          <w:noProof/>
          <w:sz w:val="32"/>
          <w:szCs w:val="32"/>
        </w:rPr>
        <w:t>. 2535</w:t>
      </w:r>
      <w:r w:rsidR="00C77AEA" w:rsidRPr="00F75FF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F75FF9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F75FF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75FF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F75FF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75FF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F75FF9">
        <w:rPr>
          <w:rFonts w:ascii="TH SarabunIT๙" w:hAnsi="TH SarabunIT๙" w:cs="TH SarabunIT๙"/>
          <w:noProof/>
          <w:sz w:val="32"/>
          <w:szCs w:val="32"/>
        </w:rPr>
        <w:t>30</w:t>
      </w:r>
      <w:r w:rsidR="00C81DB8" w:rsidRPr="00F75FF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F75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Pr="00F75FF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F75FF9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75FF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F75FF9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75FF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F75FF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F75FF9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75FF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F75FF9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75FF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F75FF9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75FF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F75FF9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75FF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F75FF9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75FF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F75FF9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75FF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F75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การขอหนังสือรับรองการแจ้งจัดตั้งสถานที่จำหน่ายอาหารและสถานที่สะสมอาหาร พื้นที่ไม่เกิน </w:t>
      </w:r>
      <w:r w:rsidR="00094F82" w:rsidRPr="00F75FF9">
        <w:rPr>
          <w:rFonts w:ascii="TH SarabunIT๙" w:hAnsi="TH SarabunIT๙" w:cs="TH SarabunIT๙"/>
          <w:noProof/>
          <w:sz w:val="32"/>
          <w:szCs w:val="32"/>
        </w:rPr>
        <w:t xml:space="preserve">200 </w:t>
      </w:r>
      <w:r w:rsidR="00094F82" w:rsidRPr="00F75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ตารางเมตร</w:t>
      </w:r>
      <w:r w:rsidR="00094F82" w:rsidRPr="00F75FF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F75FF9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F75FF9" w14:paraId="5F1398AA" w14:textId="77777777" w:rsidTr="009B7715">
        <w:tc>
          <w:tcPr>
            <w:tcW w:w="675" w:type="dxa"/>
          </w:tcPr>
          <w:p w14:paraId="08D93DD3" w14:textId="25F72274" w:rsidR="00094F82" w:rsidRPr="00F75FF9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F75FF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47B3315F" w:rsidR="00094F82" w:rsidRPr="00F75FF9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F75FF9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D8789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เทศบาลตำบลป่าแฝก  อำเภอแม่ใจ  จังหวัดพะเยา</w:t>
            </w:r>
            <w:r w:rsidR="00094F82" w:rsidRPr="00F75FF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F75FF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F75FF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F75FF9" w:rsidRPr="00F75FF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0</w:t>
            </w:r>
            <w:r w:rsidR="00D87894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>54-426238 ต่อ 101</w:t>
            </w:r>
            <w:r w:rsidR="00F75FF9" w:rsidRPr="00F75FF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/ </w:t>
            </w:r>
            <w:r w:rsidR="00094F82" w:rsidRPr="00F75FF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F75FF9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F75FF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F75FF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F75FF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F75FF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F75FF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F75FF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F75FF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F75FF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F75FF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F75FF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F75FF9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F75FF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F75FF9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F75FF9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05FA2878" w:rsidR="00575FAF" w:rsidRPr="00F75FF9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5FF9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F75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หลักเกณฑ์ วิธีการ</w:t>
      </w:r>
      <w:r w:rsidRPr="00F75FF9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="002E692F">
        <w:rPr>
          <w:rFonts w:ascii="TH SarabunIT๙" w:hAnsi="TH SarabunIT๙" w:cs="TH SarabunIT๙"/>
          <w:noProof/>
          <w:sz w:val="32"/>
          <w:szCs w:val="32"/>
        </w:rPr>
        <w:t xml:space="preserve">    </w:t>
      </w:r>
      <w:r w:rsidRPr="00F75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ใดประสงค์ขอจัดตั้งสถานที่จำหน่ายอาหารหรือสถานที่สะสมอาหารในอาคารหรือพื้นที่ใดซึ่งมีพื้นที่ไม่เกิน </w:t>
      </w:r>
      <w:r w:rsidRPr="00F75FF9">
        <w:rPr>
          <w:rFonts w:ascii="TH SarabunIT๙" w:hAnsi="TH SarabunIT๙" w:cs="TH SarabunIT๙"/>
          <w:noProof/>
          <w:sz w:val="32"/>
          <w:szCs w:val="32"/>
        </w:rPr>
        <w:t xml:space="preserve">200 </w:t>
      </w:r>
      <w:r w:rsidRPr="00F75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ตารางเมตร และมิใช่เป็นการขายของในตลาด ต้องแจ้งต่อเจ้าพนักงานท้องถิ่น เพื่อขอรับหนังสือรับรองการแจ้ง ทั้งนี้ผู้ขอรับหนังสือรับรองการแจ้ง สามารถดำเนินกิจการได้ทันทีหลังจากยื่นคำขอ โดยยื่นคำขอตามแบบฟอร์มที่กฎหมายกำหนด พร้อมทั้งเอกสารประกอบการแจ้งตามข้อกำหนดของท้องถิ่น ณ กลุ่ม</w:t>
      </w:r>
      <w:r w:rsidRPr="00F75FF9">
        <w:rPr>
          <w:rFonts w:ascii="TH SarabunIT๙" w:hAnsi="TH SarabunIT๙" w:cs="TH SarabunIT๙"/>
          <w:noProof/>
          <w:sz w:val="32"/>
          <w:szCs w:val="32"/>
        </w:rPr>
        <w:t>/</w:t>
      </w:r>
      <w:r w:rsidRPr="00F75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กอง</w:t>
      </w:r>
      <w:r w:rsidRPr="00F75FF9">
        <w:rPr>
          <w:rFonts w:ascii="TH SarabunIT๙" w:hAnsi="TH SarabunIT๙" w:cs="TH SarabunIT๙"/>
          <w:noProof/>
          <w:sz w:val="32"/>
          <w:szCs w:val="32"/>
        </w:rPr>
        <w:t>/</w:t>
      </w:r>
      <w:r w:rsidRPr="00F75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ฝ่าย ที่รับผิดชอบ </w:t>
      </w:r>
      <w:r w:rsidRPr="00F75FF9">
        <w:rPr>
          <w:rFonts w:ascii="TH SarabunIT๙" w:hAnsi="TH SarabunIT๙" w:cs="TH SarabunIT๙"/>
          <w:noProof/>
          <w:sz w:val="32"/>
          <w:szCs w:val="32"/>
        </w:rPr>
        <w:t>(</w:t>
      </w:r>
      <w:r w:rsidRPr="00F75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</w:t>
      </w:r>
      <w:r w:rsidRPr="00F75FF9">
        <w:rPr>
          <w:rFonts w:ascii="TH SarabunIT๙" w:hAnsi="TH SarabunIT๙" w:cs="TH SarabunIT๙"/>
          <w:noProof/>
          <w:sz w:val="32"/>
          <w:szCs w:val="32"/>
        </w:rPr>
        <w:t>)</w:t>
      </w:r>
      <w:r w:rsidRPr="00F75FF9">
        <w:rPr>
          <w:rFonts w:ascii="TH SarabunIT๙" w:hAnsi="TH SarabunIT๙" w:cs="TH SarabunIT๙"/>
          <w:noProof/>
          <w:sz w:val="32"/>
          <w:szCs w:val="32"/>
        </w:rPr>
        <w:br/>
      </w:r>
      <w:r w:rsidRPr="00F75FF9">
        <w:rPr>
          <w:rFonts w:ascii="TH SarabunIT๙" w:hAnsi="TH SarabunIT๙" w:cs="TH SarabunIT๙"/>
          <w:noProof/>
          <w:sz w:val="32"/>
          <w:szCs w:val="32"/>
        </w:rPr>
        <w:br/>
      </w:r>
      <w:r w:rsidRPr="00F75FF9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 2. </w:t>
      </w:r>
      <w:r w:rsidRPr="00F75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F75FF9">
        <w:rPr>
          <w:rFonts w:ascii="TH SarabunIT๙" w:hAnsi="TH SarabunIT๙" w:cs="TH SarabunIT๙"/>
          <w:noProof/>
          <w:sz w:val="32"/>
          <w:szCs w:val="32"/>
        </w:rPr>
        <w:t>(</w:t>
      </w:r>
      <w:r w:rsidRPr="00F75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F75FF9">
        <w:rPr>
          <w:rFonts w:ascii="TH SarabunIT๙" w:hAnsi="TH SarabunIT๙" w:cs="TH SarabunIT๙"/>
          <w:noProof/>
          <w:sz w:val="32"/>
          <w:szCs w:val="32"/>
        </w:rPr>
        <w:t>)</w:t>
      </w:r>
      <w:r w:rsidRPr="00F75FF9">
        <w:rPr>
          <w:rFonts w:ascii="TH SarabunIT๙" w:hAnsi="TH SarabunIT๙" w:cs="TH SarabunIT๙"/>
          <w:noProof/>
          <w:sz w:val="32"/>
          <w:szCs w:val="32"/>
        </w:rPr>
        <w:br/>
      </w:r>
      <w:r w:rsidRPr="00F75FF9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F75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F75FF9">
        <w:rPr>
          <w:rFonts w:ascii="TH SarabunIT๙" w:hAnsi="TH SarabunIT๙" w:cs="TH SarabunIT๙"/>
          <w:noProof/>
          <w:sz w:val="32"/>
          <w:szCs w:val="32"/>
        </w:rPr>
        <w:br/>
      </w:r>
      <w:r w:rsidRPr="00F75FF9">
        <w:rPr>
          <w:rFonts w:ascii="TH SarabunIT๙" w:hAnsi="TH SarabunIT๙" w:cs="TH SarabunIT๙"/>
          <w:noProof/>
          <w:sz w:val="32"/>
          <w:szCs w:val="32"/>
        </w:rPr>
        <w:br/>
        <w:t xml:space="preserve">  (2) ......</w:t>
      </w:r>
      <w:r w:rsidRPr="00F75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F75FF9">
        <w:rPr>
          <w:rFonts w:ascii="TH SarabunIT๙" w:hAnsi="TH SarabunIT๙" w:cs="TH SarabunIT๙"/>
          <w:noProof/>
          <w:sz w:val="32"/>
          <w:szCs w:val="32"/>
        </w:rPr>
        <w:t>....</w:t>
      </w:r>
      <w:r w:rsidRPr="00F75FF9">
        <w:rPr>
          <w:rFonts w:ascii="TH SarabunIT๙" w:hAnsi="TH SarabunIT๙" w:cs="TH SarabunIT๙"/>
          <w:noProof/>
          <w:sz w:val="32"/>
          <w:szCs w:val="32"/>
        </w:rPr>
        <w:br/>
      </w:r>
      <w:r w:rsidRPr="00F75FF9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F75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Pr="00F75FF9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F75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F75FF9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F75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F75FF9">
        <w:rPr>
          <w:rFonts w:ascii="TH SarabunIT๙" w:hAnsi="TH SarabunIT๙" w:cs="TH SarabunIT๙"/>
          <w:noProof/>
          <w:sz w:val="32"/>
          <w:szCs w:val="32"/>
        </w:rPr>
        <w:br/>
      </w:r>
    </w:p>
    <w:p w14:paraId="7254DDEE" w14:textId="77777777" w:rsidR="008E2900" w:rsidRPr="00F75FF9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F75FF9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F75FF9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F75FF9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75FF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F75FF9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75FF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F75FF9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75FF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F75FF9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75FF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F75FF9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75FF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F75FF9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75FF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F75FF9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F75FF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75FF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F75FF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F75FF9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7C0FB15" w14:textId="77777777" w:rsidR="00313D38" w:rsidRPr="00F75FF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ผู้ขอรับหนังสือรับรองการแจ้งยื่นคำขอแจ้งจัดตั้งสถานที่จำหน่ายอาหารและสถานที่สะสมอาหาร พื้นที่ไม่เกิน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ตารางเมตร พร้อมหลักฐานที่ท้องถิ่นกำหนด</w:t>
            </w:r>
          </w:p>
          <w:p w14:paraId="2A225131" w14:textId="77777777" w:rsidR="00313D38" w:rsidRPr="00F75FF9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874A2C9" w14:textId="0D78DAA3" w:rsidR="00313D38" w:rsidRPr="00F75FF9" w:rsidRDefault="00313D38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409D9714" w:rsidR="00313D38" w:rsidRPr="00F75FF9" w:rsidRDefault="00D87894" w:rsidP="00452B6B">
            <w:pPr>
              <w:rPr>
                <w:rFonts w:ascii="TH SarabunIT๙" w:hAnsi="TH SarabunIT๙" w:cs="TH SarabunIT๙" w:hint="cs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สำนักปลัดเทศบาล</w:t>
            </w:r>
          </w:p>
        </w:tc>
        <w:tc>
          <w:tcPr>
            <w:tcW w:w="1799" w:type="dxa"/>
          </w:tcPr>
          <w:p w14:paraId="3AE07B5D" w14:textId="418FC77C" w:rsidR="00313D38" w:rsidRPr="00F75FF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ระยะให้บริการ ส่วนงาน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F75FF9" w14:paraId="41B4B7E0" w14:textId="77777777" w:rsidTr="00313D38">
        <w:tc>
          <w:tcPr>
            <w:tcW w:w="675" w:type="dxa"/>
            <w:vAlign w:val="center"/>
          </w:tcPr>
          <w:p w14:paraId="7A48F309" w14:textId="77777777" w:rsidR="00313D38" w:rsidRPr="00F75FF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75FF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BA0A232" w14:textId="77777777" w:rsidR="00313D38" w:rsidRPr="00F75FF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3C7B30CE" w14:textId="77777777" w:rsidR="00313D38" w:rsidRPr="00F75FF9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5D0C241A" w14:textId="77777777" w:rsidR="00313D38" w:rsidRPr="00F75FF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เจ้าหน้าที่ออกใบรับแจ้ง</w:t>
            </w:r>
          </w:p>
          <w:p w14:paraId="35D1EE69" w14:textId="77777777" w:rsidR="00313D38" w:rsidRPr="00F75FF9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51B3FA60" w14:textId="77777777" w:rsidR="00313D38" w:rsidRPr="00F75FF9" w:rsidRDefault="00313D38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099129D" w14:textId="48A1ECA9" w:rsidR="00313D38" w:rsidRPr="00F75FF9" w:rsidRDefault="00D87894" w:rsidP="00452B6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สำนักปลัดเทศบาล</w:t>
            </w:r>
          </w:p>
        </w:tc>
        <w:tc>
          <w:tcPr>
            <w:tcW w:w="1799" w:type="dxa"/>
          </w:tcPr>
          <w:p w14:paraId="0B6BCD6E" w14:textId="77777777" w:rsidR="00313D38" w:rsidRPr="00F75FF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กฎหมายกำหนดต้องออกใบรับแจ้งภายในวันที่ได้รับแจ้ง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F75FF9" w14:paraId="193190CE" w14:textId="77777777" w:rsidTr="00313D38">
        <w:tc>
          <w:tcPr>
            <w:tcW w:w="675" w:type="dxa"/>
            <w:vAlign w:val="center"/>
          </w:tcPr>
          <w:p w14:paraId="4CFED338" w14:textId="77777777" w:rsidR="00313D38" w:rsidRPr="00F75FF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F75FF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6F9EE66" w14:textId="77777777" w:rsidR="00313D38" w:rsidRPr="00F75FF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D3B9DD7" w14:textId="77777777" w:rsidR="00313D38" w:rsidRPr="00F75FF9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13231255" w14:textId="77777777" w:rsidR="00313D38" w:rsidRPr="00F75FF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เจ้าหน้าที่ตรวจสอบเอกสาร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กรณีการแจ้งไม่ถูกต้อง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เจ้าหน้าที่แจ้งต่อผู้ยื่นคำขอแจ้งแก้ไข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วันนับ  แต่วันที่ได้รับแจ้ง โดยให้เจ้าหน้าที่และผู้ยื่นคำขอลงนามไว้ในบันทึกนั้นด้วย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14:paraId="4382F675" w14:textId="77777777" w:rsidR="00313D38" w:rsidRPr="00F75FF9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1235CD75" w14:textId="77777777" w:rsidR="00313D38" w:rsidRPr="00F75FF9" w:rsidRDefault="00313D38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063E70EC" w14:textId="77777777" w:rsidR="00313D38" w:rsidRDefault="00D87894" w:rsidP="00452B6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สำนักปลัดเทศบาล</w:t>
            </w:r>
          </w:p>
          <w:p w14:paraId="247EB081" w14:textId="77777777" w:rsidR="00D87894" w:rsidRDefault="00D87894" w:rsidP="00452B6B">
            <w:pPr>
              <w:rPr>
                <w:rFonts w:ascii="TH SarabunIT๙" w:hAnsi="TH SarabunIT๙" w:cs="TH SarabunIT๙"/>
              </w:rPr>
            </w:pPr>
          </w:p>
          <w:p w14:paraId="2B461A20" w14:textId="77777777" w:rsidR="00D87894" w:rsidRDefault="00D87894" w:rsidP="00452B6B">
            <w:pPr>
              <w:rPr>
                <w:rFonts w:ascii="TH SarabunIT๙" w:hAnsi="TH SarabunIT๙" w:cs="TH SarabunIT๙"/>
              </w:rPr>
            </w:pPr>
          </w:p>
          <w:p w14:paraId="3B64FCFA" w14:textId="77777777" w:rsidR="00D87894" w:rsidRDefault="00D87894" w:rsidP="00452B6B">
            <w:pPr>
              <w:rPr>
                <w:rFonts w:ascii="TH SarabunIT๙" w:hAnsi="TH SarabunIT๙" w:cs="TH SarabunIT๙"/>
              </w:rPr>
            </w:pPr>
          </w:p>
          <w:p w14:paraId="2C49DF9F" w14:textId="77777777" w:rsidR="00D87894" w:rsidRDefault="00D87894" w:rsidP="00452B6B">
            <w:pPr>
              <w:rPr>
                <w:rFonts w:ascii="TH SarabunIT๙" w:hAnsi="TH SarabunIT๙" w:cs="TH SarabunIT๙"/>
              </w:rPr>
            </w:pPr>
          </w:p>
          <w:p w14:paraId="29149BFF" w14:textId="77777777" w:rsidR="00D87894" w:rsidRDefault="00D87894" w:rsidP="00452B6B">
            <w:pPr>
              <w:rPr>
                <w:rFonts w:ascii="TH SarabunIT๙" w:hAnsi="TH SarabunIT๙" w:cs="TH SarabunIT๙"/>
              </w:rPr>
            </w:pPr>
          </w:p>
          <w:p w14:paraId="3517CB02" w14:textId="16B1592F" w:rsidR="00D87894" w:rsidRPr="00F75FF9" w:rsidRDefault="00D87894" w:rsidP="00452B6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สำนักปลัดเทศบาล</w:t>
            </w:r>
          </w:p>
        </w:tc>
        <w:tc>
          <w:tcPr>
            <w:tcW w:w="1799" w:type="dxa"/>
          </w:tcPr>
          <w:p w14:paraId="6CD3ECD5" w14:textId="77777777" w:rsidR="00313D38" w:rsidRPr="00F75FF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หากผู้แจ้งไม่แก้ไขหรือไม่ส่งเอกสารเพิ่มเติมภายใน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วันทำการนับแต่วันที่ได้รับการแจ้งที่กำหนดในแบบบันทึกความบกพร่อง ให้เจ้าพนักงานท้องถิ่นมีอำนาจสั่งให้การแจ้งของผู้แจ้งเป็นอันสิ้นสุด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F75FF9" w14:paraId="66EB897B" w14:textId="77777777" w:rsidTr="00313D38">
        <w:tc>
          <w:tcPr>
            <w:tcW w:w="675" w:type="dxa"/>
            <w:vAlign w:val="center"/>
          </w:tcPr>
          <w:p w14:paraId="1D8CF831" w14:textId="77777777" w:rsidR="00313D38" w:rsidRPr="00F75FF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F75FF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41A42F9" w14:textId="77777777" w:rsidR="00313D38" w:rsidRPr="00F75FF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14:paraId="3E8815C3" w14:textId="77777777" w:rsidR="00313D38" w:rsidRPr="00F75FF9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05B7A260" w14:textId="77777777" w:rsidR="00313D38" w:rsidRPr="00F75FF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ออกหนังสือรับรองการแจ้ง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การแจ้งเป็นอันสิ้นสุด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1.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กรณีออกหนังสือรับรองการแจ้ง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มีหนังสือแจ้งให้ผู้แจ้งทราบ เพื่อมารับหนังสือรับรองการแจ้ง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2.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กรณีการแจ้งเป็นอันสิ้นสุด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แจ้งคำสั่งให้การแจ้งเป็นอันสิ้นสุดแก่ผู้แจ้งทราบ พร้อมแจ้งสิทธิการอุทธรณ์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14:paraId="70DCE9C1" w14:textId="77777777" w:rsidR="00313D38" w:rsidRPr="00F75FF9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660089BF" w14:textId="77777777" w:rsidR="00313D38" w:rsidRPr="00F75FF9" w:rsidRDefault="00313D38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B14F4F" w14:textId="0980D6DA" w:rsidR="00313D38" w:rsidRPr="00F75FF9" w:rsidRDefault="00D87894" w:rsidP="00452B6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สำนักปลัดเทศบาล</w:t>
            </w:r>
          </w:p>
        </w:tc>
        <w:tc>
          <w:tcPr>
            <w:tcW w:w="1799" w:type="dxa"/>
          </w:tcPr>
          <w:p w14:paraId="563C6B41" w14:textId="77777777" w:rsidR="00313D38" w:rsidRPr="00F75FF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F75FF9" w14:paraId="0E91AC3A" w14:textId="77777777" w:rsidTr="00313D38">
        <w:tc>
          <w:tcPr>
            <w:tcW w:w="675" w:type="dxa"/>
            <w:vAlign w:val="center"/>
          </w:tcPr>
          <w:p w14:paraId="750630F6" w14:textId="77777777" w:rsidR="00313D38" w:rsidRPr="00F75FF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F75FF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991422F" w14:textId="77777777" w:rsidR="00313D38" w:rsidRPr="00F75FF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14:paraId="24A4BF72" w14:textId="77777777" w:rsidR="00313D38" w:rsidRPr="00F75FF9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5F513EFF" w14:textId="77777777" w:rsidR="00313D38" w:rsidRPr="00F75FF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กรณีมีคำสั่งออกหนังสือรับรอง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การแจ้ง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แจ้งให้ผู้ยื่นคำขอแจ้งมาชำระค่าธรรมเนียมตามอัตราและระยะเวลาที่ท้องถิ่นกำหนด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สถานที่จำหน่ายอาหารและสถานที่สะสมอาหาร พื้นที่ไม่เกิน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ตารางเมตร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14:paraId="4AEA9A86" w14:textId="77777777" w:rsidR="00313D38" w:rsidRPr="00F75FF9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2536D103" w14:textId="77777777" w:rsidR="00313D38" w:rsidRPr="00F75FF9" w:rsidRDefault="00313D38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2FD1AC2" w14:textId="7406AC4D" w:rsidR="00313D38" w:rsidRPr="00F75FF9" w:rsidRDefault="00D87894" w:rsidP="00452B6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สำนักปลัดเทศบาล</w:t>
            </w:r>
          </w:p>
        </w:tc>
        <w:tc>
          <w:tcPr>
            <w:tcW w:w="1799" w:type="dxa"/>
          </w:tcPr>
          <w:p w14:paraId="02F866F0" w14:textId="77777777" w:rsidR="00313D38" w:rsidRPr="00F75FF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F75FF9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F75FF9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="009B68CC" w:rsidRPr="00F75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F75FF9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F75FF9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F75FF9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5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F75FF9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312B5" w14:textId="77777777" w:rsidR="00AA7734" w:rsidRPr="00F75FF9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F75FF9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F75FF9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F75FF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75FF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F75FF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75FF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F75FF9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75FF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F75FF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F75FF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F75FF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75FF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75FF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F75FF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75FF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75FF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F75FF9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75FF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F75FF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75FF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75FF9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F75FF9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75FF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F75FF9" w:rsidRDefault="00AC4ACB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F75FF9" w:rsidRDefault="00AC4ACB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F75FF9" w:rsidRDefault="00AC4ACB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F75FF9" w:rsidRDefault="00AC4ACB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F75FF9" w:rsidRDefault="00AC4ACB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F75FF9" w:rsidRDefault="00AC4ACB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75FF9" w14:paraId="28DF9BD6" w14:textId="77777777" w:rsidTr="004E651F">
        <w:trPr>
          <w:jc w:val="center"/>
        </w:trPr>
        <w:tc>
          <w:tcPr>
            <w:tcW w:w="675" w:type="dxa"/>
            <w:vAlign w:val="center"/>
          </w:tcPr>
          <w:p w14:paraId="0588F8E7" w14:textId="77777777" w:rsidR="00452B6B" w:rsidRPr="00F75FF9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75FF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C17980" w14:textId="77777777" w:rsidR="00452B6B" w:rsidRPr="00F75FF9" w:rsidRDefault="00AC4ACB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035F1D90" w14:textId="77777777" w:rsidR="00452B6B" w:rsidRPr="00F75FF9" w:rsidRDefault="00AC4ACB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2FDCCBD" w14:textId="77777777" w:rsidR="00452B6B" w:rsidRPr="00F75FF9" w:rsidRDefault="00AC4ACB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DA46E0B" w14:textId="77777777" w:rsidR="00452B6B" w:rsidRPr="00F75FF9" w:rsidRDefault="00AC4ACB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81E4760" w14:textId="77777777" w:rsidR="00452B6B" w:rsidRPr="00F75FF9" w:rsidRDefault="00AC4ACB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CA53499" w14:textId="77777777" w:rsidR="00452B6B" w:rsidRPr="00F75FF9" w:rsidRDefault="00AC4ACB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75FF9" w14:paraId="3C69FD67" w14:textId="77777777" w:rsidTr="004E651F">
        <w:trPr>
          <w:jc w:val="center"/>
        </w:trPr>
        <w:tc>
          <w:tcPr>
            <w:tcW w:w="675" w:type="dxa"/>
            <w:vAlign w:val="center"/>
          </w:tcPr>
          <w:p w14:paraId="256A3ACF" w14:textId="77777777" w:rsidR="00452B6B" w:rsidRPr="00F75FF9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F75FF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5ED769" w14:textId="77777777" w:rsidR="00452B6B" w:rsidRPr="00F75FF9" w:rsidRDefault="00AC4ACB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0C7ACA8A" w14:textId="77777777" w:rsidR="00452B6B" w:rsidRPr="00F75FF9" w:rsidRDefault="00AC4ACB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DB8B91E" w14:textId="77777777" w:rsidR="00452B6B" w:rsidRPr="00F75FF9" w:rsidRDefault="00AC4ACB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A29B74" w14:textId="77777777" w:rsidR="00452B6B" w:rsidRPr="00F75FF9" w:rsidRDefault="00AC4ACB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33265AB" w14:textId="77777777" w:rsidR="00452B6B" w:rsidRPr="00F75FF9" w:rsidRDefault="00AC4ACB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F731143" w14:textId="77777777" w:rsidR="00452B6B" w:rsidRPr="00F75FF9" w:rsidRDefault="00AC4ACB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75FF9" w14:paraId="5A3BC71E" w14:textId="77777777" w:rsidTr="004E651F">
        <w:trPr>
          <w:jc w:val="center"/>
        </w:trPr>
        <w:tc>
          <w:tcPr>
            <w:tcW w:w="675" w:type="dxa"/>
            <w:vAlign w:val="center"/>
          </w:tcPr>
          <w:p w14:paraId="492B1C87" w14:textId="77777777" w:rsidR="00452B6B" w:rsidRPr="00F75FF9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F75FF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F24528" w14:textId="77777777" w:rsidR="00452B6B" w:rsidRPr="00F75FF9" w:rsidRDefault="00AC4ACB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A53C868" w14:textId="77777777" w:rsidR="00452B6B" w:rsidRPr="00F75FF9" w:rsidRDefault="00AC4ACB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B3BEC16" w14:textId="77777777" w:rsidR="00452B6B" w:rsidRPr="00F75FF9" w:rsidRDefault="00AC4ACB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DCEB92" w14:textId="77777777" w:rsidR="00452B6B" w:rsidRPr="00F75FF9" w:rsidRDefault="00AC4ACB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A46293D" w14:textId="77777777" w:rsidR="00452B6B" w:rsidRPr="00F75FF9" w:rsidRDefault="00AC4ACB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0A8E3E6" w14:textId="77777777" w:rsidR="00452B6B" w:rsidRPr="00F75FF9" w:rsidRDefault="00AC4ACB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75FF9" w14:paraId="7097E8F3" w14:textId="77777777" w:rsidTr="004E651F">
        <w:trPr>
          <w:jc w:val="center"/>
        </w:trPr>
        <w:tc>
          <w:tcPr>
            <w:tcW w:w="675" w:type="dxa"/>
            <w:vAlign w:val="center"/>
          </w:tcPr>
          <w:p w14:paraId="4252BE90" w14:textId="77777777" w:rsidR="00452B6B" w:rsidRPr="00F75FF9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F75FF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656D08" w14:textId="77777777" w:rsidR="00452B6B" w:rsidRPr="00F75FF9" w:rsidRDefault="00AC4ACB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14:paraId="7D14BA1F" w14:textId="77777777" w:rsidR="00452B6B" w:rsidRPr="00F75FF9" w:rsidRDefault="00AC4ACB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353EF6" w14:textId="77777777" w:rsidR="00452B6B" w:rsidRPr="00F75FF9" w:rsidRDefault="00AC4ACB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8BD150B" w14:textId="77777777" w:rsidR="00452B6B" w:rsidRPr="00F75FF9" w:rsidRDefault="00AC4ACB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8DD313E" w14:textId="77777777" w:rsidR="00452B6B" w:rsidRPr="00F75FF9" w:rsidRDefault="00AC4ACB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8B70718" w14:textId="77777777" w:rsidR="00452B6B" w:rsidRPr="00F75FF9" w:rsidRDefault="00AC4ACB" w:rsidP="00452B6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F75FF9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F75FF9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F75FF9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F75FF9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75FF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F75FF9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75FF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F75FF9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F75FF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F75FF9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75FF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75FF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F75FF9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75FF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75FF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F75FF9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75FF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F75FF9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75FF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75FF9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F75FF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75FF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F75FF9" w:rsidRDefault="00AC4ACB" w:rsidP="00AC4AC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สำเนาใบอนุญาตตามกฎหมายที่เกี่ยวข้อง</w:t>
            </w:r>
          </w:p>
        </w:tc>
        <w:tc>
          <w:tcPr>
            <w:tcW w:w="1843" w:type="dxa"/>
          </w:tcPr>
          <w:p w14:paraId="5FD3D152" w14:textId="2A5AF49F" w:rsidR="00AC4ACB" w:rsidRPr="00F75FF9" w:rsidRDefault="00AC4ACB" w:rsidP="00AC4AC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F75FF9" w:rsidRDefault="00AC4ACB" w:rsidP="00AC4AC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F75FF9" w:rsidRDefault="00AC4ACB" w:rsidP="00AC4AC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F75FF9" w:rsidRDefault="00AC4ACB" w:rsidP="00AC4AC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F75FF9" w:rsidRDefault="00AC4ACB" w:rsidP="00AC4AC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75FF9" w14:paraId="5320C80D" w14:textId="77777777" w:rsidTr="004E651F">
        <w:tc>
          <w:tcPr>
            <w:tcW w:w="675" w:type="dxa"/>
            <w:vAlign w:val="center"/>
          </w:tcPr>
          <w:p w14:paraId="0ED0AC30" w14:textId="77777777" w:rsidR="00AC4ACB" w:rsidRPr="00F75FF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75FF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6A754A" w14:textId="77777777" w:rsidR="00AC4ACB" w:rsidRPr="00F75FF9" w:rsidRDefault="00AC4ACB" w:rsidP="00AC4AC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</w:p>
        </w:tc>
        <w:tc>
          <w:tcPr>
            <w:tcW w:w="1843" w:type="dxa"/>
          </w:tcPr>
          <w:p w14:paraId="6D229F80" w14:textId="77777777" w:rsidR="00AC4ACB" w:rsidRPr="00F75FF9" w:rsidRDefault="00AC4ACB" w:rsidP="00AC4AC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44DE902" w14:textId="77777777" w:rsidR="00AC4ACB" w:rsidRPr="00F75FF9" w:rsidRDefault="00AC4ACB" w:rsidP="00AC4AC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BF0E724" w14:textId="77777777" w:rsidR="00AC4ACB" w:rsidRPr="00F75FF9" w:rsidRDefault="00AC4ACB" w:rsidP="00AC4AC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3E01BC2" w14:textId="77777777" w:rsidR="00AC4ACB" w:rsidRPr="00F75FF9" w:rsidRDefault="00AC4ACB" w:rsidP="00AC4AC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795A67C" w14:textId="77777777" w:rsidR="00AC4ACB" w:rsidRPr="00F75FF9" w:rsidRDefault="00AC4ACB" w:rsidP="00AC4ACB">
            <w:pPr>
              <w:rPr>
                <w:rFonts w:ascii="TH SarabunIT๙" w:hAnsi="TH SarabunIT๙" w:cs="TH SarabunIT๙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F75FF9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F75FF9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F75FF9" w14:paraId="21631802" w14:textId="77777777" w:rsidTr="00090552">
        <w:tc>
          <w:tcPr>
            <w:tcW w:w="534" w:type="dxa"/>
          </w:tcPr>
          <w:p w14:paraId="55909BBE" w14:textId="396F5019" w:rsidR="00A13B6C" w:rsidRPr="00F75FF9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75FF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F75FF9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อัตราค่าธรรมเนียมหนังสือรับการแจ้งจัดตั้งสถานที่จำหน่ายอาหารและสถานที่สะสมอาหาร</w:t>
            </w:r>
            <w:r w:rsidRPr="00F75FF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Pr="00F75FF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พื้นที่ไม่เกิน </w:t>
            </w:r>
            <w:r w:rsidRPr="00F75FF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200 </w:t>
            </w:r>
            <w:r w:rsidRPr="00F75FF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ฉบับละไม่เกิน </w:t>
            </w:r>
            <w:r w:rsidRPr="00F75FF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1,000 </w:t>
            </w:r>
            <w:r w:rsidRPr="00F75FF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  <w:r w:rsidRPr="00F75FF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</w:p>
          <w:p w14:paraId="326680AC" w14:textId="18D4AA9E" w:rsidR="00A13B6C" w:rsidRPr="00F75FF9" w:rsidRDefault="00E90756" w:rsidP="00D878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75FF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F75FF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F75FF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  <w:r w:rsidR="000F1309" w:rsidRPr="00F75F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F75F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F75FF9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D87894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F75FF9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F75FF9" w14:paraId="07DF31DE" w14:textId="77777777" w:rsidTr="00C1539D">
        <w:tc>
          <w:tcPr>
            <w:tcW w:w="534" w:type="dxa"/>
          </w:tcPr>
          <w:p w14:paraId="07FE0908" w14:textId="7E60931D" w:rsidR="00EA6950" w:rsidRPr="00F75FF9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75FF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F433014" w14:textId="75537E13" w:rsidR="00F75FF9" w:rsidRDefault="00EA6950" w:rsidP="00EA6950">
            <w:pP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F75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75F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</w:t>
            </w:r>
            <w:r w:rsidR="00D8789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เทศบาลตำบลป่าแฝก  อำเภอแม่ใจ  จังหวัดพะเยา</w:t>
            </w:r>
          </w:p>
          <w:p w14:paraId="37AD2131" w14:textId="09FAFD38" w:rsidR="00EA6950" w:rsidRPr="00F75FF9" w:rsidRDefault="00EA6950" w:rsidP="00D878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โทร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D878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54-426238 </w:t>
            </w:r>
            <w:r w:rsidR="00D8789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ต่อ 101</w:t>
            </w:r>
            <w:r w:rsidRPr="00F75FF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75FF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75FF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F75FF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F75FF9" w14:paraId="47E5F23F" w14:textId="77777777" w:rsidTr="00C1539D">
        <w:tc>
          <w:tcPr>
            <w:tcW w:w="534" w:type="dxa"/>
          </w:tcPr>
          <w:p w14:paraId="2BA76EDE" w14:textId="77777777" w:rsidR="00EA6950" w:rsidRPr="00F75FF9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75FF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15513D0" w14:textId="77777777" w:rsidR="00EA6950" w:rsidRPr="00F75FF9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75F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F75FF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75FF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75FF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F75FF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F75FF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75FF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F75FF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75FF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F75FF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F75FF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F75FF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F75FF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F75FF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F75FF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F75FF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75FF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F75FF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75FF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F75FF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F75FF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F75FF9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F75FF9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F75FF9" w14:paraId="676E0C19" w14:textId="77777777" w:rsidTr="00C1539D">
        <w:tc>
          <w:tcPr>
            <w:tcW w:w="675" w:type="dxa"/>
          </w:tcPr>
          <w:p w14:paraId="433A4F23" w14:textId="62F1C53B" w:rsidR="00F064C0" w:rsidRPr="00F75FF9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F75FF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F75FF9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แบบคำขอแจ้งจัดตั้งสถานที่จำหน่ายอาหารหรือสถานที่สะสมอาหาร</w:t>
            </w:r>
            <w:r w:rsidRPr="00F75FF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75FF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F75FF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F75FF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/</w:t>
            </w:r>
            <w:r w:rsidRPr="00F75FF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F75FF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  <w:r w:rsidRPr="00F75FF9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9EE11A6" w14:textId="77777777" w:rsidR="008238E5" w:rsidRDefault="008238E5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D280498" w14:textId="77777777" w:rsidR="008238E5" w:rsidRPr="00F75FF9" w:rsidRDefault="008238E5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F75FF9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5F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F75FF9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5FF9">
        <w:rPr>
          <w:rFonts w:ascii="TH SarabunIT๙" w:hAnsi="TH SarabunIT๙" w:cs="TH SarabunIT๙"/>
          <w:noProof/>
          <w:sz w:val="32"/>
          <w:szCs w:val="32"/>
        </w:rPr>
        <w:t>-</w:t>
      </w:r>
    </w:p>
    <w:p w14:paraId="688B8321" w14:textId="77777777" w:rsidR="0064558D" w:rsidRPr="00F75FF9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F75FF9" w14:paraId="6D0BBF17" w14:textId="77777777" w:rsidTr="0064558D">
        <w:tc>
          <w:tcPr>
            <w:tcW w:w="1418" w:type="dxa"/>
          </w:tcPr>
          <w:p w14:paraId="71CC28E5" w14:textId="77777777" w:rsidR="0064558D" w:rsidRPr="00F75FF9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75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BC84B0C" w:rsidR="0064558D" w:rsidRPr="00F75FF9" w:rsidRDefault="00D87894" w:rsidP="008C1396">
            <w:pPr>
              <w:rPr>
                <w:rFonts w:ascii="TH SarabunIT๙" w:hAnsi="TH SarabunIT๙" w:cs="TH SarabunIT๙" w:hint="cs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22  เมษายน  2567</w:t>
            </w:r>
          </w:p>
        </w:tc>
      </w:tr>
      <w:tr w:rsidR="0064558D" w:rsidRPr="00F75FF9" w14:paraId="3FCBCAB2" w14:textId="77777777" w:rsidTr="0064558D">
        <w:tc>
          <w:tcPr>
            <w:tcW w:w="1418" w:type="dxa"/>
          </w:tcPr>
          <w:p w14:paraId="76AEC54C" w14:textId="77777777" w:rsidR="0064558D" w:rsidRPr="00F75FF9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75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283E101C" w:rsidR="0064558D" w:rsidRPr="00F75FF9" w:rsidRDefault="00D87894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-</w:t>
            </w:r>
          </w:p>
        </w:tc>
      </w:tr>
      <w:tr w:rsidR="0064558D" w:rsidRPr="00F75FF9" w14:paraId="4A1DF6A2" w14:textId="77777777" w:rsidTr="0064558D">
        <w:tc>
          <w:tcPr>
            <w:tcW w:w="1418" w:type="dxa"/>
          </w:tcPr>
          <w:p w14:paraId="082BD70C" w14:textId="77777777" w:rsidR="0064558D" w:rsidRPr="00F75FF9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75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0B6C10D7" w:rsidR="0064558D" w:rsidRPr="00F75FF9" w:rsidRDefault="00D87894" w:rsidP="00D8789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เทศบาลตำบลป่าแฝก  อำเภอแม่ใจ  จังหวัดพะเยา</w:t>
            </w:r>
            <w:bookmarkStart w:id="0" w:name="_GoBack"/>
            <w:bookmarkEnd w:id="0"/>
            <w:r w:rsidR="00F75FF9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</w:t>
            </w:r>
            <w:r w:rsidR="0064558D"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สถ</w:t>
            </w:r>
            <w:r w:rsidR="0064558D"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64558D" w:rsidRPr="00F75FF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="0064558D"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F75FF9" w14:paraId="105C0B62" w14:textId="77777777" w:rsidTr="0064558D">
        <w:tc>
          <w:tcPr>
            <w:tcW w:w="1418" w:type="dxa"/>
          </w:tcPr>
          <w:p w14:paraId="7A8B8EDF" w14:textId="77777777" w:rsidR="0064558D" w:rsidRPr="00F75FF9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75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F75FF9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F75FF9" w14:paraId="6BB94F10" w14:textId="77777777" w:rsidTr="0064558D">
        <w:tc>
          <w:tcPr>
            <w:tcW w:w="1418" w:type="dxa"/>
          </w:tcPr>
          <w:p w14:paraId="362D6899" w14:textId="77777777" w:rsidR="0064558D" w:rsidRPr="00F75FF9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75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F75FF9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75FF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F75FF9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F75FF9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F75FF9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F75FF9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F75FF9" w:rsidSect="0078531A">
      <w:headerReference w:type="default" r:id="rId9"/>
      <w:pgSz w:w="11907" w:h="16839" w:code="9"/>
      <w:pgMar w:top="1440" w:right="657" w:bottom="1440" w:left="1080" w:header="720" w:footer="720" w:gutter="0"/>
      <w:pgNumType w:fmt="thaiNumbers" w:start="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C4BF0" w14:textId="77777777" w:rsidR="000907DD" w:rsidRDefault="000907DD" w:rsidP="00C81DB8">
      <w:pPr>
        <w:spacing w:after="0" w:line="240" w:lineRule="auto"/>
      </w:pPr>
      <w:r>
        <w:separator/>
      </w:r>
    </w:p>
  </w:endnote>
  <w:endnote w:type="continuationSeparator" w:id="0">
    <w:p w14:paraId="05934053" w14:textId="77777777" w:rsidR="000907DD" w:rsidRDefault="000907D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5904F" w14:textId="77777777" w:rsidR="000907DD" w:rsidRDefault="000907DD" w:rsidP="00C81DB8">
      <w:pPr>
        <w:spacing w:after="0" w:line="240" w:lineRule="auto"/>
      </w:pPr>
      <w:r>
        <w:separator/>
      </w:r>
    </w:p>
  </w:footnote>
  <w:footnote w:type="continuationSeparator" w:id="0">
    <w:p w14:paraId="1741587E" w14:textId="77777777" w:rsidR="000907DD" w:rsidRDefault="000907D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659330"/>
      <w:docPartObj>
        <w:docPartGallery w:val="Page Numbers (Top of Page)"/>
        <w:docPartUnique/>
      </w:docPartObj>
    </w:sdtPr>
    <w:sdtEndPr/>
    <w:sdtContent>
      <w:p w14:paraId="56DDFBCC" w14:textId="49945561" w:rsidR="0078531A" w:rsidRDefault="0078531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7DD" w:rsidRPr="000907DD">
          <w:rPr>
            <w:noProof/>
            <w:cs/>
            <w:lang w:val="th-TH" w:bidi="th-TH"/>
          </w:rPr>
          <w:t>๓๒</w:t>
        </w:r>
        <w: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07DD"/>
    <w:rsid w:val="00094F82"/>
    <w:rsid w:val="000C2AAC"/>
    <w:rsid w:val="000C466B"/>
    <w:rsid w:val="000F1309"/>
    <w:rsid w:val="00110F0C"/>
    <w:rsid w:val="001241B7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E692F"/>
    <w:rsid w:val="00313D38"/>
    <w:rsid w:val="003240F6"/>
    <w:rsid w:val="00352D56"/>
    <w:rsid w:val="00353030"/>
    <w:rsid w:val="00357299"/>
    <w:rsid w:val="00394708"/>
    <w:rsid w:val="003C25A4"/>
    <w:rsid w:val="003E3C94"/>
    <w:rsid w:val="003F489A"/>
    <w:rsid w:val="003F4A0D"/>
    <w:rsid w:val="00411DEC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8531A"/>
    <w:rsid w:val="00790214"/>
    <w:rsid w:val="00793306"/>
    <w:rsid w:val="007E1E74"/>
    <w:rsid w:val="00811134"/>
    <w:rsid w:val="008238E5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86FFC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87894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75FF9"/>
    <w:rsid w:val="00F8122B"/>
    <w:rsid w:val="00FA5619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40239-E8E5-4790-B81D-34A60384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</TotalTime>
  <Pages>6</Pages>
  <Words>941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Computer</cp:lastModifiedBy>
  <cp:revision>3</cp:revision>
  <cp:lastPrinted>2018-06-12T14:28:00Z</cp:lastPrinted>
  <dcterms:created xsi:type="dcterms:W3CDTF">2024-04-24T03:46:00Z</dcterms:created>
  <dcterms:modified xsi:type="dcterms:W3CDTF">2024-04-24T03:50:00Z</dcterms:modified>
</cp:coreProperties>
</file>